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7E97AD" w:themeFill="accent1"/>
        <w:tblLook w:val="04A0"/>
      </w:tblPr>
      <w:tblGrid>
        <w:gridCol w:w="5011"/>
        <w:gridCol w:w="5012"/>
      </w:tblGrid>
      <w:tr w:rsidR="00D33E08">
        <w:tc>
          <w:tcPr>
            <w:tcW w:w="2500" w:type="pct"/>
            <w:shd w:val="clear" w:color="auto" w:fill="7E97AD" w:themeFill="accent1"/>
            <w:vAlign w:val="center"/>
          </w:tcPr>
          <w:p w:rsidR="00D33E08" w:rsidRDefault="00F745E1">
            <w:pPr>
              <w:pStyle w:val="Titel"/>
            </w:pPr>
            <w:r>
              <w:t>Bestellung</w:t>
            </w:r>
          </w:p>
        </w:tc>
        <w:tc>
          <w:tcPr>
            <w:tcW w:w="2500" w:type="pct"/>
            <w:shd w:val="clear" w:color="auto" w:fill="7E97AD" w:themeFill="accent1"/>
            <w:vAlign w:val="center"/>
          </w:tcPr>
          <w:p w:rsidR="00D33E08" w:rsidRDefault="00815F7E" w:rsidP="00F745E1">
            <w:pPr>
              <w:pStyle w:val="Titel"/>
              <w:jc w:val="right"/>
            </w:pPr>
            <w:fldSimple w:instr=" DATE   \* MERGEFORMAT ">
              <w:r w:rsidR="001B6B9F">
                <w:rPr>
                  <w:noProof/>
                </w:rPr>
                <w:t>15.10.2016</w:t>
              </w:r>
            </w:fldSimple>
          </w:p>
        </w:tc>
      </w:tr>
    </w:tbl>
    <w:p w:rsidR="00D33E08" w:rsidRDefault="00D33E08"/>
    <w:tbl>
      <w:tblPr>
        <w:tblW w:w="5031" w:type="pct"/>
        <w:tblLook w:val="04A0"/>
      </w:tblPr>
      <w:tblGrid>
        <w:gridCol w:w="2506"/>
        <w:gridCol w:w="2569"/>
        <w:gridCol w:w="5010"/>
      </w:tblGrid>
      <w:tr w:rsidR="00D33E08" w:rsidTr="00C81998">
        <w:tc>
          <w:tcPr>
            <w:tcW w:w="1242" w:type="pct"/>
            <w:tcBorders>
              <w:bottom w:val="single" w:sz="4" w:space="0" w:color="7E97AD" w:themeColor="accent1"/>
            </w:tcBorders>
          </w:tcPr>
          <w:p w:rsidR="00D33E08" w:rsidRDefault="00DD051D">
            <w:pPr>
              <w:pStyle w:val="Tabellenberschrift"/>
            </w:pPr>
            <w:r>
              <w:t>RechnungsAdresse</w:t>
            </w:r>
          </w:p>
        </w:tc>
        <w:tc>
          <w:tcPr>
            <w:tcW w:w="1273" w:type="pct"/>
            <w:tcBorders>
              <w:bottom w:val="single" w:sz="4" w:space="0" w:color="7E97AD" w:themeColor="accent1"/>
            </w:tcBorders>
          </w:tcPr>
          <w:p w:rsidR="00D33E08" w:rsidRDefault="00DD051D" w:rsidP="00F745E1">
            <w:pPr>
              <w:pStyle w:val="Tabellenberschrift"/>
            </w:pPr>
            <w:r>
              <w:t>Lieferadresse</w:t>
            </w:r>
          </w:p>
        </w:tc>
        <w:tc>
          <w:tcPr>
            <w:tcW w:w="2484" w:type="pct"/>
            <w:tcBorders>
              <w:bottom w:val="single" w:sz="4" w:space="0" w:color="7E97AD" w:themeColor="accent1"/>
            </w:tcBorders>
          </w:tcPr>
          <w:p w:rsidR="00D33E08" w:rsidRDefault="00D33E08" w:rsidP="00C81998">
            <w:pPr>
              <w:pStyle w:val="Tabellenberschrift"/>
              <w:ind w:firstLine="743"/>
            </w:pPr>
          </w:p>
        </w:tc>
      </w:tr>
      <w:tr w:rsidR="00D33E08" w:rsidTr="00C81998">
        <w:tc>
          <w:tcPr>
            <w:tcW w:w="1242" w:type="pct"/>
            <w:tcBorders>
              <w:top w:val="single" w:sz="4" w:space="0" w:color="7E97AD" w:themeColor="accent1"/>
            </w:tcBorders>
          </w:tcPr>
          <w:p w:rsidR="00D33E08" w:rsidRPr="000A2C52" w:rsidRDefault="00815F7E">
            <w:sdt>
              <w:sdtPr>
                <w:id w:val="-190845037"/>
                <w:placeholder>
                  <w:docPart w:val="5262966CE71444F58CB63D512CAC79F1"/>
                </w:placeholder>
                <w:temporary/>
                <w:showingPlcHdr/>
                <w:text/>
              </w:sdtPr>
              <w:sdtContent>
                <w:r w:rsidR="000A2C52" w:rsidRPr="000A2C52">
                  <w:t>[Name]</w:t>
                </w:r>
              </w:sdtContent>
            </w:sdt>
            <w:r w:rsidR="000A2C52" w:rsidRPr="000A2C52">
              <w:br/>
            </w:r>
            <w:sdt>
              <w:sdtPr>
                <w:id w:val="951744062"/>
                <w:placeholder>
                  <w:docPart w:val="967463DEE9D444E5B56249A66667C392"/>
                </w:placeholder>
                <w:temporary/>
                <w:showingPlcHdr/>
                <w:text/>
              </w:sdtPr>
              <w:sdtContent>
                <w:r w:rsidR="000A2C52" w:rsidRPr="000A2C52">
                  <w:t>[Straße Hausnummer]</w:t>
                </w:r>
              </w:sdtContent>
            </w:sdt>
            <w:r w:rsidR="000A2C52" w:rsidRPr="000A2C52">
              <w:br/>
            </w:r>
            <w:sdt>
              <w:sdtPr>
                <w:id w:val="2081160678"/>
                <w:placeholder>
                  <w:docPart w:val="BB47F2B4055541AFA2182FBF0F2D35B3"/>
                </w:placeholder>
                <w:temporary/>
                <w:showingPlcHdr/>
                <w:text/>
              </w:sdtPr>
              <w:sdtContent>
                <w:r w:rsidR="000A2C52" w:rsidRPr="000A2C52">
                  <w:t>[Postleitzahl Ort]</w:t>
                </w:r>
              </w:sdtContent>
            </w:sdt>
          </w:p>
          <w:p w:rsidR="00D33E08" w:rsidRPr="000A2C52" w:rsidRDefault="00D33E08"/>
        </w:tc>
        <w:tc>
          <w:tcPr>
            <w:tcW w:w="1273" w:type="pct"/>
            <w:tcBorders>
              <w:top w:val="single" w:sz="4" w:space="0" w:color="7E97AD" w:themeColor="accent1"/>
            </w:tcBorders>
          </w:tcPr>
          <w:p w:rsidR="00DD051D" w:rsidRPr="000A2C52" w:rsidRDefault="00815F7E" w:rsidP="00DD051D">
            <w:sdt>
              <w:sdtPr>
                <w:id w:val="1665656531"/>
                <w:placeholder>
                  <w:docPart w:val="557440841F2D41CA8FDEE029C231DF89"/>
                </w:placeholder>
                <w:temporary/>
                <w:showingPlcHdr/>
                <w:text/>
              </w:sdtPr>
              <w:sdtContent>
                <w:r w:rsidR="00DD051D" w:rsidRPr="000A2C52">
                  <w:t>[Name]</w:t>
                </w:r>
              </w:sdtContent>
            </w:sdt>
            <w:r w:rsidR="00DD051D" w:rsidRPr="000A2C52">
              <w:br/>
            </w:r>
            <w:sdt>
              <w:sdtPr>
                <w:id w:val="-1587604753"/>
                <w:placeholder>
                  <w:docPart w:val="29FD75A9F0F14C96A7B50A2D179D2BB3"/>
                </w:placeholder>
                <w:temporary/>
                <w:showingPlcHdr/>
                <w:text/>
              </w:sdtPr>
              <w:sdtContent>
                <w:r w:rsidR="00DD051D" w:rsidRPr="000A2C52">
                  <w:t>[Straße Hausnummer]</w:t>
                </w:r>
              </w:sdtContent>
            </w:sdt>
            <w:r w:rsidR="00DD051D" w:rsidRPr="000A2C52">
              <w:br/>
            </w:r>
            <w:sdt>
              <w:sdtPr>
                <w:id w:val="-1585364312"/>
                <w:placeholder>
                  <w:docPart w:val="286C4FE8A31149538DCEAEF8676FAD7F"/>
                </w:placeholder>
                <w:temporary/>
                <w:showingPlcHdr/>
                <w:text/>
              </w:sdtPr>
              <w:sdtContent>
                <w:r w:rsidR="00DD051D" w:rsidRPr="000A2C52">
                  <w:t>[Postleitzahl Ort]</w:t>
                </w:r>
              </w:sdtContent>
            </w:sdt>
          </w:p>
          <w:p w:rsidR="00D33E08" w:rsidRDefault="00D33E08" w:rsidP="00F745E1">
            <w:pPr>
              <w:ind w:left="349" w:hanging="142"/>
            </w:pPr>
          </w:p>
        </w:tc>
        <w:tc>
          <w:tcPr>
            <w:tcW w:w="2484" w:type="pct"/>
            <w:tcBorders>
              <w:top w:val="single" w:sz="4" w:space="0" w:color="7E97AD" w:themeColor="accent1"/>
            </w:tcBorders>
          </w:tcPr>
          <w:p w:rsidR="00D33E08" w:rsidRDefault="00D33E08" w:rsidP="00F745E1">
            <w:pPr>
              <w:ind w:firstLine="743"/>
            </w:pPr>
          </w:p>
        </w:tc>
      </w:tr>
    </w:tbl>
    <w:p w:rsidR="00D33E08" w:rsidRDefault="00D33E08"/>
    <w:tbl>
      <w:tblPr>
        <w:tblStyle w:val="InvoiceTable"/>
        <w:tblW w:w="5000" w:type="pct"/>
        <w:tblLook w:val="04E0"/>
      </w:tblPr>
      <w:tblGrid>
        <w:gridCol w:w="1659"/>
        <w:gridCol w:w="3330"/>
        <w:gridCol w:w="1658"/>
        <w:gridCol w:w="1658"/>
        <w:gridCol w:w="1718"/>
      </w:tblGrid>
      <w:tr w:rsidR="00F745E1" w:rsidTr="00265ADD">
        <w:trPr>
          <w:cnfStyle w:val="100000000000"/>
          <w:trHeight w:val="406"/>
          <w:tblHeader/>
        </w:trPr>
        <w:tc>
          <w:tcPr>
            <w:tcW w:w="828" w:type="pct"/>
          </w:tcPr>
          <w:p w:rsidR="00F745E1" w:rsidRDefault="00F745E1">
            <w:r>
              <w:rPr>
                <w:rFonts w:ascii="Calibri" w:hAnsi="Calibri"/>
                <w:color w:val="FFFFFF"/>
              </w:rPr>
              <w:t>Menge</w:t>
            </w:r>
          </w:p>
        </w:tc>
        <w:tc>
          <w:tcPr>
            <w:tcW w:w="1661" w:type="pct"/>
          </w:tcPr>
          <w:p w:rsidR="00F745E1" w:rsidRDefault="00F745E1">
            <w:r>
              <w:rPr>
                <w:rFonts w:ascii="Calibri" w:hAnsi="Calibri"/>
                <w:color w:val="FFFFFF"/>
              </w:rPr>
              <w:t>Beschreibung</w:t>
            </w:r>
          </w:p>
        </w:tc>
        <w:tc>
          <w:tcPr>
            <w:tcW w:w="827" w:type="pct"/>
          </w:tcPr>
          <w:p w:rsidR="00F745E1" w:rsidRDefault="00F745E1">
            <w:pPr>
              <w:jc w:val="right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Farbe</w:t>
            </w:r>
          </w:p>
        </w:tc>
        <w:tc>
          <w:tcPr>
            <w:tcW w:w="827" w:type="pct"/>
          </w:tcPr>
          <w:p w:rsidR="00F745E1" w:rsidRDefault="00F745E1">
            <w:pPr>
              <w:jc w:val="right"/>
            </w:pPr>
            <w:proofErr w:type="spellStart"/>
            <w:r>
              <w:rPr>
                <w:rFonts w:ascii="Calibri" w:hAnsi="Calibri"/>
                <w:color w:val="FFFFFF"/>
              </w:rPr>
              <w:t>Größe</w:t>
            </w:r>
            <w:proofErr w:type="spellEnd"/>
          </w:p>
        </w:tc>
        <w:tc>
          <w:tcPr>
            <w:tcW w:w="857" w:type="pct"/>
          </w:tcPr>
          <w:p w:rsidR="00F745E1" w:rsidRDefault="00F745E1">
            <w:pPr>
              <w:jc w:val="right"/>
            </w:pPr>
            <w:r>
              <w:rPr>
                <w:rFonts w:ascii="Calibri" w:hAnsi="Calibri"/>
                <w:color w:val="FFFFFF"/>
              </w:rPr>
              <w:t>Bestellnummer</w:t>
            </w:r>
          </w:p>
        </w:tc>
      </w:tr>
      <w:tr w:rsidR="00F745E1" w:rsidTr="00265ADD">
        <w:trPr>
          <w:trHeight w:val="391"/>
        </w:trPr>
        <w:tc>
          <w:tcPr>
            <w:tcW w:w="828" w:type="pct"/>
          </w:tcPr>
          <w:p w:rsidR="00F745E1" w:rsidRDefault="00F745E1"/>
        </w:tc>
        <w:tc>
          <w:tcPr>
            <w:tcW w:w="1661" w:type="pct"/>
          </w:tcPr>
          <w:p w:rsidR="00F745E1" w:rsidRDefault="00F745E1"/>
        </w:tc>
        <w:tc>
          <w:tcPr>
            <w:tcW w:w="827" w:type="pct"/>
          </w:tcPr>
          <w:p w:rsidR="00F745E1" w:rsidRDefault="00F745E1">
            <w:pPr>
              <w:jc w:val="right"/>
            </w:pPr>
          </w:p>
        </w:tc>
        <w:tc>
          <w:tcPr>
            <w:tcW w:w="827" w:type="pct"/>
          </w:tcPr>
          <w:p w:rsidR="00F745E1" w:rsidRDefault="00F745E1">
            <w:pPr>
              <w:jc w:val="right"/>
            </w:pPr>
          </w:p>
        </w:tc>
        <w:tc>
          <w:tcPr>
            <w:tcW w:w="857" w:type="pct"/>
          </w:tcPr>
          <w:p w:rsidR="00F745E1" w:rsidRDefault="00F745E1">
            <w:pPr>
              <w:jc w:val="right"/>
            </w:pPr>
          </w:p>
        </w:tc>
      </w:tr>
      <w:tr w:rsidR="00F745E1" w:rsidTr="00265ADD">
        <w:trPr>
          <w:trHeight w:val="391"/>
        </w:trPr>
        <w:tc>
          <w:tcPr>
            <w:tcW w:w="828" w:type="pct"/>
          </w:tcPr>
          <w:p w:rsidR="00F745E1" w:rsidRDefault="00F745E1"/>
        </w:tc>
        <w:tc>
          <w:tcPr>
            <w:tcW w:w="1661" w:type="pct"/>
          </w:tcPr>
          <w:p w:rsidR="00F745E1" w:rsidRDefault="00F745E1"/>
        </w:tc>
        <w:tc>
          <w:tcPr>
            <w:tcW w:w="827" w:type="pct"/>
          </w:tcPr>
          <w:p w:rsidR="00F745E1" w:rsidRDefault="00F745E1">
            <w:pPr>
              <w:jc w:val="right"/>
            </w:pPr>
          </w:p>
        </w:tc>
        <w:tc>
          <w:tcPr>
            <w:tcW w:w="827" w:type="pct"/>
          </w:tcPr>
          <w:p w:rsidR="00F745E1" w:rsidRDefault="00F745E1">
            <w:pPr>
              <w:jc w:val="right"/>
            </w:pPr>
          </w:p>
        </w:tc>
        <w:tc>
          <w:tcPr>
            <w:tcW w:w="857" w:type="pct"/>
          </w:tcPr>
          <w:p w:rsidR="00F745E1" w:rsidRDefault="00F745E1">
            <w:pPr>
              <w:jc w:val="right"/>
            </w:pPr>
          </w:p>
        </w:tc>
      </w:tr>
      <w:tr w:rsidR="00F745E1" w:rsidTr="00265ADD">
        <w:trPr>
          <w:trHeight w:val="391"/>
        </w:trPr>
        <w:tc>
          <w:tcPr>
            <w:tcW w:w="828" w:type="pct"/>
          </w:tcPr>
          <w:p w:rsidR="00F745E1" w:rsidRDefault="00F745E1"/>
        </w:tc>
        <w:tc>
          <w:tcPr>
            <w:tcW w:w="1661" w:type="pct"/>
          </w:tcPr>
          <w:p w:rsidR="00F745E1" w:rsidRDefault="00F745E1"/>
        </w:tc>
        <w:tc>
          <w:tcPr>
            <w:tcW w:w="827" w:type="pct"/>
          </w:tcPr>
          <w:p w:rsidR="00F745E1" w:rsidRDefault="00F745E1">
            <w:pPr>
              <w:jc w:val="right"/>
            </w:pPr>
          </w:p>
        </w:tc>
        <w:tc>
          <w:tcPr>
            <w:tcW w:w="827" w:type="pct"/>
          </w:tcPr>
          <w:p w:rsidR="00F745E1" w:rsidRDefault="00F745E1">
            <w:pPr>
              <w:jc w:val="right"/>
            </w:pPr>
          </w:p>
        </w:tc>
        <w:tc>
          <w:tcPr>
            <w:tcW w:w="857" w:type="pct"/>
          </w:tcPr>
          <w:p w:rsidR="00F745E1" w:rsidRDefault="00F745E1">
            <w:pPr>
              <w:jc w:val="right"/>
            </w:pPr>
          </w:p>
        </w:tc>
      </w:tr>
      <w:tr w:rsidR="00F745E1" w:rsidTr="00265ADD">
        <w:trPr>
          <w:trHeight w:val="391"/>
        </w:trPr>
        <w:tc>
          <w:tcPr>
            <w:tcW w:w="828" w:type="pct"/>
          </w:tcPr>
          <w:p w:rsidR="00F745E1" w:rsidRDefault="00F745E1"/>
        </w:tc>
        <w:tc>
          <w:tcPr>
            <w:tcW w:w="1661" w:type="pct"/>
          </w:tcPr>
          <w:p w:rsidR="00F745E1" w:rsidRDefault="00F745E1"/>
        </w:tc>
        <w:tc>
          <w:tcPr>
            <w:tcW w:w="827" w:type="pct"/>
          </w:tcPr>
          <w:p w:rsidR="00F745E1" w:rsidRDefault="00F745E1">
            <w:pPr>
              <w:jc w:val="right"/>
            </w:pPr>
          </w:p>
        </w:tc>
        <w:tc>
          <w:tcPr>
            <w:tcW w:w="827" w:type="pct"/>
          </w:tcPr>
          <w:p w:rsidR="00F745E1" w:rsidRDefault="00F745E1">
            <w:pPr>
              <w:jc w:val="right"/>
            </w:pPr>
          </w:p>
        </w:tc>
        <w:tc>
          <w:tcPr>
            <w:tcW w:w="857" w:type="pct"/>
          </w:tcPr>
          <w:p w:rsidR="00F745E1" w:rsidRDefault="00F745E1">
            <w:pPr>
              <w:jc w:val="right"/>
            </w:pPr>
          </w:p>
        </w:tc>
      </w:tr>
      <w:tr w:rsidR="00F745E1" w:rsidTr="00265ADD">
        <w:trPr>
          <w:trHeight w:val="391"/>
        </w:trPr>
        <w:tc>
          <w:tcPr>
            <w:tcW w:w="828" w:type="pct"/>
          </w:tcPr>
          <w:p w:rsidR="00F745E1" w:rsidRDefault="00F745E1"/>
        </w:tc>
        <w:tc>
          <w:tcPr>
            <w:tcW w:w="1661" w:type="pct"/>
          </w:tcPr>
          <w:p w:rsidR="00F745E1" w:rsidRDefault="00F745E1"/>
        </w:tc>
        <w:tc>
          <w:tcPr>
            <w:tcW w:w="827" w:type="pct"/>
          </w:tcPr>
          <w:p w:rsidR="00F745E1" w:rsidRDefault="00F745E1">
            <w:pPr>
              <w:jc w:val="right"/>
            </w:pPr>
          </w:p>
        </w:tc>
        <w:tc>
          <w:tcPr>
            <w:tcW w:w="827" w:type="pct"/>
          </w:tcPr>
          <w:p w:rsidR="00F745E1" w:rsidRDefault="00F745E1">
            <w:pPr>
              <w:jc w:val="right"/>
            </w:pPr>
          </w:p>
        </w:tc>
        <w:tc>
          <w:tcPr>
            <w:tcW w:w="857" w:type="pct"/>
          </w:tcPr>
          <w:p w:rsidR="00F745E1" w:rsidRDefault="00F745E1">
            <w:pPr>
              <w:jc w:val="right"/>
            </w:pPr>
          </w:p>
        </w:tc>
      </w:tr>
      <w:tr w:rsidR="00F745E1" w:rsidTr="00265ADD">
        <w:trPr>
          <w:trHeight w:val="391"/>
        </w:trPr>
        <w:tc>
          <w:tcPr>
            <w:tcW w:w="828" w:type="pct"/>
          </w:tcPr>
          <w:p w:rsidR="00F745E1" w:rsidRDefault="00F745E1"/>
        </w:tc>
        <w:tc>
          <w:tcPr>
            <w:tcW w:w="1661" w:type="pct"/>
          </w:tcPr>
          <w:p w:rsidR="00F745E1" w:rsidRDefault="00F745E1"/>
        </w:tc>
        <w:tc>
          <w:tcPr>
            <w:tcW w:w="827" w:type="pct"/>
          </w:tcPr>
          <w:p w:rsidR="00F745E1" w:rsidRDefault="00F745E1">
            <w:pPr>
              <w:jc w:val="right"/>
            </w:pPr>
          </w:p>
        </w:tc>
        <w:tc>
          <w:tcPr>
            <w:tcW w:w="827" w:type="pct"/>
          </w:tcPr>
          <w:p w:rsidR="00F745E1" w:rsidRDefault="00F745E1">
            <w:pPr>
              <w:jc w:val="right"/>
            </w:pPr>
          </w:p>
        </w:tc>
        <w:tc>
          <w:tcPr>
            <w:tcW w:w="857" w:type="pct"/>
          </w:tcPr>
          <w:p w:rsidR="00F745E1" w:rsidRDefault="00F745E1">
            <w:pPr>
              <w:jc w:val="right"/>
            </w:pPr>
          </w:p>
        </w:tc>
      </w:tr>
      <w:tr w:rsidR="00F745E1" w:rsidTr="00265ADD">
        <w:trPr>
          <w:trHeight w:val="391"/>
        </w:trPr>
        <w:tc>
          <w:tcPr>
            <w:tcW w:w="828" w:type="pct"/>
          </w:tcPr>
          <w:p w:rsidR="00F745E1" w:rsidRDefault="00F745E1"/>
        </w:tc>
        <w:tc>
          <w:tcPr>
            <w:tcW w:w="1661" w:type="pct"/>
          </w:tcPr>
          <w:p w:rsidR="00F745E1" w:rsidRDefault="00F745E1"/>
        </w:tc>
        <w:tc>
          <w:tcPr>
            <w:tcW w:w="827" w:type="pct"/>
          </w:tcPr>
          <w:p w:rsidR="00F745E1" w:rsidRDefault="00F745E1">
            <w:pPr>
              <w:jc w:val="right"/>
            </w:pPr>
          </w:p>
        </w:tc>
        <w:tc>
          <w:tcPr>
            <w:tcW w:w="827" w:type="pct"/>
          </w:tcPr>
          <w:p w:rsidR="00F745E1" w:rsidRDefault="00F745E1">
            <w:pPr>
              <w:jc w:val="right"/>
            </w:pPr>
          </w:p>
        </w:tc>
        <w:tc>
          <w:tcPr>
            <w:tcW w:w="857" w:type="pct"/>
          </w:tcPr>
          <w:p w:rsidR="00F745E1" w:rsidRDefault="00F745E1">
            <w:pPr>
              <w:jc w:val="right"/>
            </w:pPr>
          </w:p>
        </w:tc>
      </w:tr>
      <w:tr w:rsidR="00F745E1" w:rsidTr="00265ADD">
        <w:trPr>
          <w:trHeight w:val="391"/>
        </w:trPr>
        <w:tc>
          <w:tcPr>
            <w:tcW w:w="828" w:type="pct"/>
          </w:tcPr>
          <w:p w:rsidR="00F745E1" w:rsidRDefault="00F745E1"/>
        </w:tc>
        <w:tc>
          <w:tcPr>
            <w:tcW w:w="1661" w:type="pct"/>
          </w:tcPr>
          <w:p w:rsidR="00F745E1" w:rsidRDefault="00F745E1"/>
        </w:tc>
        <w:tc>
          <w:tcPr>
            <w:tcW w:w="827" w:type="pct"/>
          </w:tcPr>
          <w:p w:rsidR="00F745E1" w:rsidRDefault="00F745E1">
            <w:pPr>
              <w:jc w:val="right"/>
            </w:pPr>
          </w:p>
        </w:tc>
        <w:tc>
          <w:tcPr>
            <w:tcW w:w="827" w:type="pct"/>
          </w:tcPr>
          <w:p w:rsidR="00F745E1" w:rsidRDefault="00F745E1">
            <w:pPr>
              <w:jc w:val="right"/>
            </w:pPr>
          </w:p>
        </w:tc>
        <w:tc>
          <w:tcPr>
            <w:tcW w:w="857" w:type="pct"/>
          </w:tcPr>
          <w:p w:rsidR="00F745E1" w:rsidRDefault="00F745E1">
            <w:pPr>
              <w:jc w:val="right"/>
            </w:pPr>
          </w:p>
        </w:tc>
      </w:tr>
      <w:tr w:rsidR="00F745E1" w:rsidTr="00265ADD">
        <w:trPr>
          <w:cnfStyle w:val="010000000000"/>
          <w:trHeight w:val="376"/>
        </w:trPr>
        <w:tc>
          <w:tcPr>
            <w:tcW w:w="828" w:type="pct"/>
          </w:tcPr>
          <w:p w:rsidR="00F745E1" w:rsidRDefault="00F745E1"/>
        </w:tc>
        <w:tc>
          <w:tcPr>
            <w:tcW w:w="1661" w:type="pct"/>
          </w:tcPr>
          <w:p w:rsidR="00F745E1" w:rsidRDefault="00F745E1"/>
        </w:tc>
        <w:tc>
          <w:tcPr>
            <w:tcW w:w="827" w:type="pct"/>
          </w:tcPr>
          <w:p w:rsidR="00F745E1" w:rsidRDefault="00F745E1">
            <w:pPr>
              <w:jc w:val="right"/>
            </w:pPr>
          </w:p>
        </w:tc>
        <w:tc>
          <w:tcPr>
            <w:tcW w:w="827" w:type="pct"/>
          </w:tcPr>
          <w:p w:rsidR="00F745E1" w:rsidRDefault="00F745E1">
            <w:pPr>
              <w:jc w:val="right"/>
            </w:pPr>
          </w:p>
        </w:tc>
        <w:tc>
          <w:tcPr>
            <w:tcW w:w="857" w:type="pct"/>
          </w:tcPr>
          <w:p w:rsidR="00F745E1" w:rsidRDefault="00F745E1">
            <w:pPr>
              <w:jc w:val="right"/>
            </w:pPr>
          </w:p>
        </w:tc>
      </w:tr>
    </w:tbl>
    <w:p w:rsidR="00D33E08" w:rsidRDefault="00D33E08">
      <w:pPr>
        <w:pStyle w:val="KeinLeerraum"/>
        <w:rPr>
          <w:sz w:val="4"/>
        </w:rPr>
      </w:pPr>
    </w:p>
    <w:p w:rsidR="00D33E08" w:rsidRDefault="00F745E1">
      <w:r>
        <w:t>Vielen Danke für Ihre Bestellung!</w:t>
      </w:r>
    </w:p>
    <w:p w:rsidR="00F745E1" w:rsidRDefault="00F745E1"/>
    <w:tbl>
      <w:tblPr>
        <w:tblStyle w:val="GridTableLight"/>
        <w:tblW w:w="0" w:type="auto"/>
        <w:tblLook w:val="04A0"/>
      </w:tblPr>
      <w:tblGrid>
        <w:gridCol w:w="279"/>
        <w:gridCol w:w="4620"/>
        <w:gridCol w:w="341"/>
        <w:gridCol w:w="4557"/>
      </w:tblGrid>
      <w:tr w:rsidR="00265ADD" w:rsidTr="00265ADD">
        <w:tc>
          <w:tcPr>
            <w:tcW w:w="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5ADD" w:rsidRDefault="00265ADD"/>
        </w:tc>
        <w:tc>
          <w:tcPr>
            <w:tcW w:w="46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65ADD" w:rsidRDefault="00265ADD">
            <w:r>
              <w:t>Den kompletten Übertrag spenden</w:t>
            </w:r>
          </w:p>
        </w:tc>
        <w:tc>
          <w:tcPr>
            <w:tcW w:w="3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5ADD" w:rsidRDefault="00265ADD"/>
        </w:tc>
        <w:tc>
          <w:tcPr>
            <w:tcW w:w="455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65ADD" w:rsidRDefault="00265ADD">
            <w:r>
              <w:t xml:space="preserve">Aufrunden auf die Summe______________________ und den Rest zurücküberweisen </w:t>
            </w:r>
          </w:p>
        </w:tc>
      </w:tr>
    </w:tbl>
    <w:p w:rsidR="00F745E1" w:rsidRDefault="00F745E1">
      <w:r>
        <w:t>Anmerkungen:</w:t>
      </w:r>
    </w:p>
    <w:p w:rsidR="00F745E1" w:rsidRDefault="00815F7E">
      <w:r>
        <w:rPr>
          <w:noProof/>
          <w:lang w:eastAsia="de-DE"/>
        </w:rPr>
        <w:pict>
          <v:rect id="Rechteck 1" o:spid="_x0000_s1026" style="position:absolute;margin-left:1.5pt;margin-top:8.65pt;width:465pt;height:5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" fillcolor="white [3201]" strokecolor="#9d936f [3209]" strokeweight="1pt"/>
        </w:pict>
      </w:r>
    </w:p>
    <w:p w:rsidR="00F745E1" w:rsidRDefault="00F745E1"/>
    <w:p w:rsidR="00F745E1" w:rsidRDefault="00F745E1"/>
    <w:p w:rsidR="00F745E1" w:rsidRDefault="00F745E1"/>
    <w:p w:rsidR="00F745E1" w:rsidRDefault="00F745E1"/>
    <w:p w:rsidR="00F745E1" w:rsidRDefault="00F745E1"/>
    <w:p w:rsidR="00F745E1" w:rsidRDefault="00F745E1">
      <w:r w:rsidRPr="00265ADD">
        <w:t xml:space="preserve">Die zu zahlende Summe ist vorab, direkt nach der Bestellung, zu dem auf der Homepage bekanntgegebenen </w:t>
      </w:r>
      <w:r w:rsidR="0031642C" w:rsidRPr="00265ADD">
        <w:t>Konditionen auf folgendes Konto zu überweisen</w:t>
      </w:r>
      <w:r w:rsidRPr="00265ADD">
        <w:t>. Ist das Geld nicht vor dem Aufgeben der Sammelbestellung eingegangen, wird die Bestellung nicht berücksichtig</w:t>
      </w:r>
      <w:r>
        <w:t>.</w:t>
      </w:r>
    </w:p>
    <w:p w:rsidR="009B49B0" w:rsidRDefault="009B49B0"/>
    <w:p w:rsidR="009B49B0" w:rsidRPr="00265ADD" w:rsidRDefault="009B49B0">
      <w:pPr>
        <w:rPr>
          <w:b/>
        </w:rPr>
      </w:pPr>
      <w:r w:rsidRPr="00265ADD">
        <w:rPr>
          <w:b/>
        </w:rPr>
        <w:t>Kontoinhaber: Stephanie Oster</w:t>
      </w:r>
    </w:p>
    <w:p w:rsidR="009B49B0" w:rsidRPr="00265ADD" w:rsidRDefault="009B49B0">
      <w:pPr>
        <w:rPr>
          <w:b/>
        </w:rPr>
      </w:pPr>
      <w:r w:rsidRPr="00265ADD">
        <w:rPr>
          <w:b/>
        </w:rPr>
        <w:t>IBAN: DE92510500150775212137</w:t>
      </w:r>
      <w:bookmarkStart w:id="0" w:name="_GoBack"/>
      <w:bookmarkEnd w:id="0"/>
    </w:p>
    <w:p w:rsidR="009B49B0" w:rsidRPr="00265ADD" w:rsidRDefault="009B49B0">
      <w:pPr>
        <w:rPr>
          <w:b/>
        </w:rPr>
      </w:pPr>
      <w:r w:rsidRPr="00265ADD">
        <w:rPr>
          <w:b/>
        </w:rPr>
        <w:t>BIC: NASSDE55XXX</w:t>
      </w:r>
    </w:p>
    <w:p w:rsidR="009B49B0" w:rsidRPr="00265ADD" w:rsidRDefault="009B49B0">
      <w:pPr>
        <w:rPr>
          <w:b/>
        </w:rPr>
      </w:pPr>
      <w:r w:rsidRPr="00265ADD">
        <w:rPr>
          <w:b/>
        </w:rPr>
        <w:t xml:space="preserve">Verwendungszweck: Vorname, Nachname (des Bestellers), Bestelldatum </w:t>
      </w:r>
    </w:p>
    <w:sectPr w:rsidR="009B49B0" w:rsidRPr="00265ADD" w:rsidSect="002F3D84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ED" w:rsidRDefault="000E4FED">
      <w:pPr>
        <w:spacing w:before="0" w:after="0"/>
      </w:pPr>
      <w:r>
        <w:separator/>
      </w:r>
    </w:p>
  </w:endnote>
  <w:endnote w:type="continuationSeparator" w:id="0">
    <w:p w:rsidR="000E4FED" w:rsidRDefault="000E4FE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08" w:rsidRDefault="000A2C52">
    <w:pPr>
      <w:pStyle w:val="Fuzeile"/>
    </w:pPr>
    <w:r>
      <w:t xml:space="preserve">Page </w:t>
    </w:r>
    <w:r w:rsidR="00815F7E">
      <w:fldChar w:fldCharType="begin"/>
    </w:r>
    <w:r>
      <w:instrText xml:space="preserve"> page </w:instrText>
    </w:r>
    <w:r w:rsidR="00815F7E">
      <w:fldChar w:fldCharType="separate"/>
    </w:r>
    <w:r w:rsidR="00265ADD">
      <w:rPr>
        <w:noProof/>
      </w:rPr>
      <w:t>2</w:t>
    </w:r>
    <w:r w:rsidR="00815F7E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E1" w:rsidRPr="00F745E1" w:rsidRDefault="00F745E1" w:rsidP="00F745E1">
    <w:pPr>
      <w:pStyle w:val="Fuzeile"/>
      <w:rPr>
        <w:sz w:val="16"/>
        <w:lang w:val="en-US"/>
      </w:rPr>
    </w:pPr>
    <w:r w:rsidRPr="00F745E1">
      <w:rPr>
        <w:sz w:val="16"/>
        <w:lang w:val="en-US"/>
      </w:rPr>
      <w:t>Homepage: www.grau-blau.de</w:t>
    </w:r>
    <w:r w:rsidRPr="00F745E1">
      <w:rPr>
        <w:sz w:val="16"/>
        <w:lang w:val="en-US"/>
      </w:rPr>
      <w:tab/>
    </w:r>
    <w:proofErr w:type="spellStart"/>
    <w:r w:rsidRPr="00F745E1">
      <w:rPr>
        <w:sz w:val="16"/>
        <w:lang w:val="en-US"/>
      </w:rPr>
      <w:t>Vereinsregister</w:t>
    </w:r>
    <w:proofErr w:type="spellEnd"/>
    <w:r w:rsidRPr="00F745E1">
      <w:rPr>
        <w:sz w:val="16"/>
        <w:lang w:val="en-US"/>
      </w:rPr>
      <w:t>: VR 224</w:t>
    </w:r>
  </w:p>
  <w:p w:rsidR="00F745E1" w:rsidRPr="00F745E1" w:rsidRDefault="00F745E1" w:rsidP="00F745E1">
    <w:pPr>
      <w:pStyle w:val="Fuzeile"/>
      <w:rPr>
        <w:sz w:val="16"/>
        <w:lang w:val="en-US"/>
      </w:rPr>
    </w:pPr>
    <w:r w:rsidRPr="00F745E1">
      <w:rPr>
        <w:sz w:val="16"/>
        <w:lang w:val="en-US"/>
      </w:rPr>
      <w:t>Facebook: www.facebook.com/KG.Grau.Blau</w:t>
    </w:r>
    <w:r w:rsidRPr="00F745E1">
      <w:rPr>
        <w:sz w:val="16"/>
        <w:lang w:val="en-US"/>
      </w:rPr>
      <w:tab/>
    </w:r>
    <w:r w:rsidRPr="00F745E1">
      <w:rPr>
        <w:sz w:val="16"/>
        <w:lang w:val="en-US"/>
      </w:rPr>
      <w:tab/>
    </w:r>
  </w:p>
  <w:p w:rsidR="00F745E1" w:rsidRPr="00F745E1" w:rsidRDefault="00F745E1">
    <w:pPr>
      <w:pStyle w:val="Fuzeile"/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ED" w:rsidRDefault="000E4FED">
      <w:pPr>
        <w:spacing w:before="0" w:after="0"/>
      </w:pPr>
      <w:r>
        <w:separator/>
      </w:r>
    </w:p>
  </w:footnote>
  <w:footnote w:type="continuationSeparator" w:id="0">
    <w:p w:rsidR="000E4FED" w:rsidRDefault="000E4FE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Content>
      <w:p w:rsidR="00D33E08" w:rsidRDefault="000A2C52">
        <w:pPr>
          <w:pStyle w:val="Kopfzeile"/>
        </w:pPr>
        <w:r>
          <w:rPr>
            <w:noProof/>
            <w:lang w:eastAsia="de-DE"/>
          </w:rPr>
          <w:drawing>
            <wp:inline distT="0" distB="0" distL="0" distR="0">
              <wp:extent cx="914397" cy="388305"/>
              <wp:effectExtent l="0" t="0" r="635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397" cy="38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994"/>
      <w:gridCol w:w="5029"/>
    </w:tblGrid>
    <w:tr w:rsidR="00D33E08">
      <w:tc>
        <w:tcPr>
          <w:tcW w:w="5148" w:type="dxa"/>
        </w:tcPr>
        <w:p w:rsidR="00D33E08" w:rsidRPr="000A2C52" w:rsidRDefault="00D33E08" w:rsidP="00F745E1"/>
      </w:tc>
      <w:tc>
        <w:tcPr>
          <w:tcW w:w="5148" w:type="dxa"/>
        </w:tcPr>
        <w:p w:rsidR="00D33E08" w:rsidRDefault="00F745E1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9525</wp:posOffset>
                </wp:positionV>
                <wp:extent cx="695325" cy="876300"/>
                <wp:effectExtent l="0" t="0" r="9525" b="0"/>
                <wp:wrapTight wrapText="bothSides">
                  <wp:wrapPolygon edited="0">
                    <wp:start x="13019" y="0"/>
                    <wp:lineTo x="0" y="1409"/>
                    <wp:lineTo x="0" y="10800"/>
                    <wp:lineTo x="1184" y="15965"/>
                    <wp:lineTo x="7693" y="21130"/>
                    <wp:lineTo x="8877" y="21130"/>
                    <wp:lineTo x="14203" y="21130"/>
                    <wp:lineTo x="15978" y="21130"/>
                    <wp:lineTo x="21304" y="16435"/>
                    <wp:lineTo x="21304" y="1409"/>
                    <wp:lineTo x="20121" y="0"/>
                    <wp:lineTo x="13019" y="0"/>
                  </wp:wrapPolygon>
                </wp:wrapTight>
                <wp:docPr id="3" name="Grafik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33E08" w:rsidRDefault="00D33E0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7435"/>
    <w:multiLevelType w:val="hybridMultilevel"/>
    <w:tmpl w:val="7CEAA7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45E1"/>
    <w:rsid w:val="000509A0"/>
    <w:rsid w:val="000A2C52"/>
    <w:rsid w:val="000E0F9D"/>
    <w:rsid w:val="000E4FED"/>
    <w:rsid w:val="001B6B9F"/>
    <w:rsid w:val="00265ADD"/>
    <w:rsid w:val="002F3D84"/>
    <w:rsid w:val="0031642C"/>
    <w:rsid w:val="00350683"/>
    <w:rsid w:val="003A1D6C"/>
    <w:rsid w:val="0055183E"/>
    <w:rsid w:val="00815F7E"/>
    <w:rsid w:val="009B49B0"/>
    <w:rsid w:val="00C03A78"/>
    <w:rsid w:val="00C81998"/>
    <w:rsid w:val="00CD27AC"/>
    <w:rsid w:val="00D33E08"/>
    <w:rsid w:val="00DD051D"/>
    <w:rsid w:val="00F7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F7E"/>
    <w:rPr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F7E"/>
    <w:pPr>
      <w:tabs>
        <w:tab w:val="center" w:pos="4680"/>
        <w:tab w:val="right" w:pos="9360"/>
      </w:tabs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F7E"/>
    <w:rPr>
      <w:kern w:val="20"/>
    </w:rPr>
  </w:style>
  <w:style w:type="paragraph" w:styleId="Fuzeile">
    <w:name w:val="footer"/>
    <w:basedOn w:val="Standard"/>
    <w:link w:val="FuzeileZchn"/>
    <w:uiPriority w:val="99"/>
    <w:unhideWhenUsed/>
    <w:rsid w:val="00815F7E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sid w:val="00815F7E"/>
    <w:rPr>
      <w:kern w:val="20"/>
    </w:rPr>
  </w:style>
  <w:style w:type="paragraph" w:styleId="KeinLeerraum">
    <w:name w:val="No Spacing"/>
    <w:link w:val="KeinLeerraumZchn"/>
    <w:uiPriority w:val="1"/>
    <w:qFormat/>
    <w:rsid w:val="00815F7E"/>
    <w:pPr>
      <w:spacing w:before="0" w:after="0"/>
    </w:pPr>
    <w:rPr>
      <w:szCs w:val="4"/>
    </w:rPr>
  </w:style>
  <w:style w:type="character" w:styleId="Fett">
    <w:name w:val="Strong"/>
    <w:basedOn w:val="Absatz-Standardschriftart"/>
    <w:uiPriority w:val="1"/>
    <w:unhideWhenUsed/>
    <w:qFormat/>
    <w:rsid w:val="00815F7E"/>
    <w:rPr>
      <w:b/>
      <w:bCs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5F7E"/>
    <w:rPr>
      <w:szCs w:val="4"/>
    </w:rPr>
  </w:style>
  <w:style w:type="table" w:styleId="Tabellengitternetz">
    <w:name w:val="Table Grid"/>
    <w:basedOn w:val="NormaleTabelle"/>
    <w:uiPriority w:val="59"/>
    <w:rsid w:val="00815F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815F7E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815F7E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815F7E"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rsid w:val="00815F7E"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815F7E"/>
    <w:rPr>
      <w:kern w:val="20"/>
    </w:rPr>
  </w:style>
  <w:style w:type="paragraph" w:customStyle="1" w:styleId="Tabellenberschrift">
    <w:name w:val="Tabellenüberschrift"/>
    <w:basedOn w:val="Standard"/>
    <w:qFormat/>
    <w:rsid w:val="00815F7E"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NormaleTabelle"/>
    <w:uiPriority w:val="99"/>
    <w:rsid w:val="00815F7E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Listenabsatz">
    <w:name w:val="List Paragraph"/>
    <w:basedOn w:val="Standard"/>
    <w:uiPriority w:val="34"/>
    <w:qFormat/>
    <w:rsid w:val="00F745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45E1"/>
    <w:rPr>
      <w:color w:val="646464" w:themeColor="hyperlink"/>
      <w:u w:val="single"/>
    </w:rPr>
  </w:style>
  <w:style w:type="table" w:customStyle="1" w:styleId="GridTableLight">
    <w:name w:val="Grid Table Light"/>
    <w:basedOn w:val="NormaleTabelle"/>
    <w:uiPriority w:val="45"/>
    <w:rsid w:val="00265ADD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B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B9F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terA\AppData\Roaming\Microsoft\Templates\Rechnung%20(Zeitlo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62966CE71444F58CB63D512CAC7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02204-AC79-48B8-AB52-3A81D977EC22}"/>
      </w:docPartPr>
      <w:docPartBody>
        <w:p w:rsidR="00A93793" w:rsidRDefault="00517862">
          <w:pPr>
            <w:pStyle w:val="5262966CE71444F58CB63D512CAC79F1"/>
          </w:pPr>
          <w:r w:rsidRPr="000A2C52">
            <w:t>[Name]</w:t>
          </w:r>
        </w:p>
      </w:docPartBody>
    </w:docPart>
    <w:docPart>
      <w:docPartPr>
        <w:name w:val="967463DEE9D444E5B56249A66667C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96DDF-BADC-48A3-875B-40A220000552}"/>
      </w:docPartPr>
      <w:docPartBody>
        <w:p w:rsidR="00A93793" w:rsidRDefault="00517862">
          <w:pPr>
            <w:pStyle w:val="967463DEE9D444E5B56249A66667C392"/>
          </w:pPr>
          <w:r w:rsidRPr="000A2C52">
            <w:t>[Straße Hausnummer]</w:t>
          </w:r>
        </w:p>
      </w:docPartBody>
    </w:docPart>
    <w:docPart>
      <w:docPartPr>
        <w:name w:val="BB47F2B4055541AFA2182FBF0F2D3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90BBA-5F1D-43ED-A759-75D501534D3D}"/>
      </w:docPartPr>
      <w:docPartBody>
        <w:p w:rsidR="00A93793" w:rsidRDefault="00517862">
          <w:pPr>
            <w:pStyle w:val="BB47F2B4055541AFA2182FBF0F2D35B3"/>
          </w:pPr>
          <w:r w:rsidRPr="000A2C52">
            <w:t>[Postleitzahl Ort]</w:t>
          </w:r>
        </w:p>
      </w:docPartBody>
    </w:docPart>
    <w:docPart>
      <w:docPartPr>
        <w:name w:val="557440841F2D41CA8FDEE029C231D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2E0F0-6781-438D-A0A9-2C3A570A82F4}"/>
      </w:docPartPr>
      <w:docPartBody>
        <w:p w:rsidR="002F1178" w:rsidRDefault="00A93793" w:rsidP="00A93793">
          <w:pPr>
            <w:pStyle w:val="557440841F2D41CA8FDEE029C231DF89"/>
          </w:pPr>
          <w:r w:rsidRPr="000A2C52">
            <w:t>[Name]</w:t>
          </w:r>
        </w:p>
      </w:docPartBody>
    </w:docPart>
    <w:docPart>
      <w:docPartPr>
        <w:name w:val="29FD75A9F0F14C96A7B50A2D179D2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BB512-1FE1-4FD8-B23E-C00D43AA2FF9}"/>
      </w:docPartPr>
      <w:docPartBody>
        <w:p w:rsidR="002F1178" w:rsidRDefault="00A93793" w:rsidP="00A93793">
          <w:pPr>
            <w:pStyle w:val="29FD75A9F0F14C96A7B50A2D179D2BB3"/>
          </w:pPr>
          <w:r w:rsidRPr="000A2C52">
            <w:t>[Straße Hausnummer]</w:t>
          </w:r>
        </w:p>
      </w:docPartBody>
    </w:docPart>
    <w:docPart>
      <w:docPartPr>
        <w:name w:val="286C4FE8A31149538DCEAEF8676FA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01E41-56DC-4BF3-9094-10BC3B234835}"/>
      </w:docPartPr>
      <w:docPartBody>
        <w:p w:rsidR="002F1178" w:rsidRDefault="00A93793" w:rsidP="00A93793">
          <w:pPr>
            <w:pStyle w:val="286C4FE8A31149538DCEAEF8676FAD7F"/>
          </w:pPr>
          <w:r w:rsidRPr="000A2C52">
            <w:t>[Postleitzahl Ort]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63816"/>
    <w:rsid w:val="002F1178"/>
    <w:rsid w:val="00480FCD"/>
    <w:rsid w:val="00517862"/>
    <w:rsid w:val="0070630B"/>
    <w:rsid w:val="00863816"/>
    <w:rsid w:val="00A93793"/>
    <w:rsid w:val="00BB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8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D2F71A0AE9D4349B01F56130CFBE401">
    <w:name w:val="FD2F71A0AE9D4349B01F56130CFBE401"/>
    <w:rsid w:val="00BB38D6"/>
  </w:style>
  <w:style w:type="paragraph" w:customStyle="1" w:styleId="623239AA596A4A298171CE1931BEFF1F">
    <w:name w:val="623239AA596A4A298171CE1931BEFF1F"/>
    <w:rsid w:val="00BB38D6"/>
  </w:style>
  <w:style w:type="paragraph" w:customStyle="1" w:styleId="5262966CE71444F58CB63D512CAC79F1">
    <w:name w:val="5262966CE71444F58CB63D512CAC79F1"/>
    <w:rsid w:val="00BB38D6"/>
  </w:style>
  <w:style w:type="paragraph" w:customStyle="1" w:styleId="967463DEE9D444E5B56249A66667C392">
    <w:name w:val="967463DEE9D444E5B56249A66667C392"/>
    <w:rsid w:val="00BB38D6"/>
  </w:style>
  <w:style w:type="paragraph" w:customStyle="1" w:styleId="BB47F2B4055541AFA2182FBF0F2D35B3">
    <w:name w:val="BB47F2B4055541AFA2182FBF0F2D35B3"/>
    <w:rsid w:val="00BB38D6"/>
  </w:style>
  <w:style w:type="paragraph" w:customStyle="1" w:styleId="DCF384DB8CA44C309EE2A56B9F363547">
    <w:name w:val="DCF384DB8CA44C309EE2A56B9F363547"/>
    <w:rsid w:val="00BB38D6"/>
  </w:style>
  <w:style w:type="paragraph" w:customStyle="1" w:styleId="DB1B2A501E8841DDA340B3DB0D9046DE">
    <w:name w:val="DB1B2A501E8841DDA340B3DB0D9046DE"/>
    <w:rsid w:val="00BB38D6"/>
  </w:style>
  <w:style w:type="character" w:styleId="Platzhaltertext">
    <w:name w:val="Placeholder Text"/>
    <w:basedOn w:val="Absatz-Standardschriftart"/>
    <w:uiPriority w:val="99"/>
    <w:semiHidden/>
    <w:rsid w:val="00BB38D6"/>
    <w:rPr>
      <w:color w:val="808080"/>
    </w:rPr>
  </w:style>
  <w:style w:type="paragraph" w:customStyle="1" w:styleId="EA7EE9C33A144976808AFF4906DF6708">
    <w:name w:val="EA7EE9C33A144976808AFF4906DF6708"/>
    <w:rsid w:val="00BB38D6"/>
  </w:style>
  <w:style w:type="paragraph" w:customStyle="1" w:styleId="09C62EA3D4DC4F62A6DEE50B4E0CB059">
    <w:name w:val="09C62EA3D4DC4F62A6DEE50B4E0CB059"/>
    <w:rsid w:val="00863816"/>
  </w:style>
  <w:style w:type="paragraph" w:customStyle="1" w:styleId="37423E8911F6467EAD485EFB39659DF0">
    <w:name w:val="37423E8911F6467EAD485EFB39659DF0"/>
    <w:rsid w:val="00863816"/>
  </w:style>
  <w:style w:type="paragraph" w:customStyle="1" w:styleId="7217DC9CC4194EE998FD52334C2E32CA">
    <w:name w:val="7217DC9CC4194EE998FD52334C2E32CA"/>
    <w:rsid w:val="00863816"/>
  </w:style>
  <w:style w:type="paragraph" w:customStyle="1" w:styleId="C1A29B47B84946FAA0AE52D1A3E64399">
    <w:name w:val="C1A29B47B84946FAA0AE52D1A3E64399"/>
    <w:rsid w:val="00863816"/>
  </w:style>
  <w:style w:type="paragraph" w:customStyle="1" w:styleId="557440841F2D41CA8FDEE029C231DF89">
    <w:name w:val="557440841F2D41CA8FDEE029C231DF89"/>
    <w:rsid w:val="00A93793"/>
  </w:style>
  <w:style w:type="paragraph" w:customStyle="1" w:styleId="29FD75A9F0F14C96A7B50A2D179D2BB3">
    <w:name w:val="29FD75A9F0F14C96A7B50A2D179D2BB3"/>
    <w:rsid w:val="00A93793"/>
  </w:style>
  <w:style w:type="paragraph" w:customStyle="1" w:styleId="286C4FE8A31149538DCEAEF8676FAD7F">
    <w:name w:val="286C4FE8A31149538DCEAEF8676FAD7F"/>
    <w:rsid w:val="00A937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E97AA-3939-451E-9571-382903CE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 (Zeitlos)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OsterA</dc:creator>
  <cp:lastModifiedBy>FamilieBecker</cp:lastModifiedBy>
  <cp:revision>2</cp:revision>
  <dcterms:created xsi:type="dcterms:W3CDTF">2016-10-15T18:49:00Z</dcterms:created>
  <dcterms:modified xsi:type="dcterms:W3CDTF">2016-10-15T18:49:00Z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